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eastAsia="方正小标宋简体"/>
          <w:spacing w:val="-6"/>
          <w:sz w:val="44"/>
          <w:szCs w:val="44"/>
          <w:lang w:val="en-US" w:eastAsia="zh-CN"/>
        </w:rPr>
      </w:pPr>
    </w:p>
    <w:p>
      <w:pPr>
        <w:pStyle w:val="8"/>
        <w:rPr>
          <w:rFonts w:hint="eastAsia" w:ascii="方正小标宋简体" w:eastAsia="方正小标宋简体"/>
          <w:spacing w:val="-6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  <w:lang w:val="en-US" w:eastAsia="zh-CN"/>
        </w:rPr>
        <w:t>大扶贫脱贫〔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 w:color="auto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u w:val="none" w:color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 w:color="auto"/>
          <w:lang w:val="en-US" w:eastAsia="zh-CN"/>
        </w:rPr>
      </w:pPr>
    </w:p>
    <w:p>
      <w:pPr>
        <w:pStyle w:val="2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 w:color="auto"/>
          <w:lang w:val="en-US" w:eastAsia="zh-CN"/>
        </w:rPr>
      </w:pPr>
    </w:p>
    <w:p>
      <w:pPr>
        <w:pStyle w:val="2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 w:color="auto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  <w:t>大城县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  <w:t>年财政专项扶贫资金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center"/>
        <w:textAlignment w:val="auto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  <w:t>分配方案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　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省级下达财政专项扶贫资金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u w:val="none"/>
          <w:lang w:val="en-US" w:eastAsia="zh-CN"/>
        </w:rPr>
        <w:t>暂定名）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374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万元，市级下达财政专项扶贫资金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u w:val="none"/>
          <w:lang w:val="en-US" w:eastAsia="zh-CN"/>
        </w:rPr>
        <w:t>暂定名）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158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万元，县本级安排财政专项扶贫资金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u w:val="none"/>
          <w:lang w:val="en-US" w:eastAsia="zh-CN"/>
        </w:rPr>
        <w:t>暂定名）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675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万元,共计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1207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万元，具体资金分配如下：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、省级财政专项扶贫资金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374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万元，全部用于产业扶贫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项目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，资金使用部门：农业农村局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、市级财政专项扶贫资金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158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万元，全部用于产业扶贫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项目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，资金使用部门：农业农村局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。　　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、县本级财政专项扶贫资金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675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万元安排用于：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、产业扶贫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项目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665.1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，资金使用部门：农业农村局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、“雨露计划”助学资金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9.9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，资金使用部门：民政局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四、财政扶贫专项资金管理使用按原政策执行，期间如遇上级政策调整，县扶贫领导小组将按照上级政策进行调整。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960" w:firstLineChars="300"/>
        <w:jc w:val="both"/>
        <w:textAlignment w:val="auto"/>
        <w:rPr>
          <w:rStyle w:val="12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960" w:firstLineChars="300"/>
        <w:jc w:val="both"/>
        <w:textAlignment w:val="auto"/>
        <w:rPr>
          <w:rStyle w:val="12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Style w:val="12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大城县扶贫开发和脱贫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280" w:firstLineChars="40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Style w:val="12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工作领导小组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 xml:space="preserve">   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 xml:space="preserve">             </w:t>
      </w:r>
      <w:r>
        <w:rPr>
          <w:rStyle w:val="12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大城县财政局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年3月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日</w:t>
      </w:r>
    </w:p>
    <w:sectPr>
      <w:footerReference r:id="rId5" w:type="default"/>
      <w:pgSz w:w="11907" w:h="16839"/>
      <w:pgMar w:top="1213" w:right="1474" w:bottom="1213" w:left="1587" w:header="851" w:footer="992" w:gutter="0"/>
      <w:pgNumType w:fmt="numberInDash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7412DC6"/>
    <w:rsid w:val="079907BE"/>
    <w:rsid w:val="09B917AC"/>
    <w:rsid w:val="1218138C"/>
    <w:rsid w:val="18C96B82"/>
    <w:rsid w:val="1BE51AD8"/>
    <w:rsid w:val="1D763CD4"/>
    <w:rsid w:val="21925CAC"/>
    <w:rsid w:val="243200AE"/>
    <w:rsid w:val="24F5737D"/>
    <w:rsid w:val="29183AC0"/>
    <w:rsid w:val="2F4A7181"/>
    <w:rsid w:val="3B6D2402"/>
    <w:rsid w:val="40BD1507"/>
    <w:rsid w:val="41D834F3"/>
    <w:rsid w:val="48F35B2F"/>
    <w:rsid w:val="4E9762A2"/>
    <w:rsid w:val="5085594B"/>
    <w:rsid w:val="56587970"/>
    <w:rsid w:val="5AF6068C"/>
    <w:rsid w:val="65382B2B"/>
    <w:rsid w:val="6AB83F19"/>
    <w:rsid w:val="6CD613BA"/>
    <w:rsid w:val="70AC63CF"/>
    <w:rsid w:val="70BD7504"/>
    <w:rsid w:val="710837BB"/>
    <w:rsid w:val="77AB1506"/>
    <w:rsid w:val="77B478C0"/>
    <w:rsid w:val="7DD64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/>
      <w:snapToGrid/>
      <w:spacing w:after="0" w:line="240" w:lineRule="exact"/>
      <w:jc w:val="center"/>
    </w:pPr>
    <w:rPr>
      <w:rFonts w:ascii="仿宋_GB2312" w:hAnsi="Times New Roman" w:eastAsia="宋体" w:cs="Times New Roman"/>
      <w:kern w:val="2"/>
      <w:sz w:val="21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9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2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</Pages>
  <Words>294</Words>
  <Characters>325</Characters>
  <Lines>21</Lines>
  <Paragraphs>8</Paragraphs>
  <TotalTime>10</TotalTime>
  <ScaleCrop>false</ScaleCrop>
  <LinksUpToDate>false</LinksUpToDate>
  <CharactersWithSpaces>346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2019-08-23T00:04:00Z</dcterms:created>
  <dc:creator>微软用户</dc:creator>
  <cp:lastModifiedBy>ﺭ并踢了你一脚ﺭ远离尘世的理想乡</cp:lastModifiedBy>
  <cp:lastPrinted>2021-12-11T01:43:35Z</cp:lastPrinted>
  <dcterms:modified xsi:type="dcterms:W3CDTF">2021-12-11T01:43:49Z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C500BE82E8A34AB7BFB826561980AD1E</vt:lpwstr>
  </property>
</Properties>
</file>