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eastAsia="方正小标宋简体"/>
          <w:spacing w:val="-6"/>
          <w:sz w:val="44"/>
          <w:szCs w:val="44"/>
          <w:lang w:val="en-US" w:eastAsia="zh-CN"/>
        </w:rPr>
      </w:pPr>
    </w:p>
    <w:p>
      <w:pPr>
        <w:pStyle w:val="8"/>
        <w:rPr>
          <w:rFonts w:hint="eastAsia" w:ascii="方正小标宋简体" w:eastAsia="方正小标宋简体"/>
          <w:spacing w:val="-6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 w:color="auto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  <w:lang w:val="en-US" w:eastAsia="zh-CN"/>
        </w:rPr>
        <w:t>大扶贫脱贫〔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 w:color="auto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  <w:lang w:val="en-US" w:eastAsia="zh-CN"/>
        </w:rPr>
        <w:t>〕</w:t>
      </w:r>
      <w:r>
        <w:rPr>
          <w:rFonts w:hint="eastAsia" w:eastAsia="仿宋_GB2312" w:cs="Times New Roman"/>
          <w:b w:val="0"/>
          <w:bCs/>
          <w:color w:val="auto"/>
          <w:sz w:val="32"/>
          <w:szCs w:val="32"/>
          <w:u w:val="none" w:color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none" w:color="auto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 w:color="auto"/>
          <w:lang w:val="en-US" w:eastAsia="zh-CN"/>
        </w:rPr>
      </w:pPr>
    </w:p>
    <w:p>
      <w:pPr>
        <w:pStyle w:val="2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 w:color="auto"/>
          <w:lang w:val="en-US" w:eastAsia="zh-CN"/>
        </w:rPr>
      </w:pPr>
    </w:p>
    <w:p>
      <w:pPr>
        <w:pStyle w:val="2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u w:val="none" w:color="auto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</w:rPr>
        <w:t>大城县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  <w:lang w:val="en-US" w:eastAsia="zh-CN"/>
        </w:rPr>
        <w:t>衔接推进乡村振兴补助资金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0"/>
        <w:jc w:val="center"/>
        <w:textAlignment w:val="auto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44"/>
          <w:szCs w:val="44"/>
        </w:rPr>
        <w:t>分配方案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</w:pPr>
      <w:r>
        <w:rPr>
          <w:rFonts w:ascii="PingFang SC" w:hAnsi="PingFang SC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24"/>
          <w:szCs w:val="24"/>
        </w:rPr>
        <w:t>　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eastAsia="zh-CN"/>
        </w:rPr>
        <w:t>我县接到中央下拨的少数民族发展资金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19万元，全部用于产业扶贫项目，使用部门：县统战部。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　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衔接推进乡村振兴补助资金管理使用按原政策执行，期间如遇上级政策调整，县扶贫领导小组将按照上级政策进行调整。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960" w:firstLineChars="300"/>
        <w:jc w:val="both"/>
        <w:textAlignment w:val="auto"/>
        <w:rPr>
          <w:rStyle w:val="12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Style w:val="12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960" w:firstLineChars="300"/>
        <w:jc w:val="both"/>
        <w:textAlignment w:val="auto"/>
        <w:rPr>
          <w:rStyle w:val="12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Style w:val="12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大城县扶贫开发和脱贫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1280" w:firstLineChars="400"/>
        <w:jc w:val="both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  <w:r>
        <w:rPr>
          <w:rStyle w:val="12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工作领导小组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 xml:space="preserve">   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 xml:space="preserve">             </w:t>
      </w:r>
      <w:r>
        <w:rPr>
          <w:rStyle w:val="12"/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  <w:t>大城县财政局</w:t>
      </w: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202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年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月</w:t>
      </w:r>
      <w:r>
        <w:rPr>
          <w:rFonts w:hint="eastAsia" w:asci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smallCaps w:val="0"/>
          <w:vanish w:val="0"/>
          <w:color w:val="000000"/>
          <w:spacing w:val="0"/>
          <w:sz w:val="32"/>
          <w:szCs w:val="32"/>
          <w:lang w:val="en-US" w:eastAsia="zh-CN"/>
        </w:rPr>
        <w:t>日</w:t>
      </w:r>
    </w:p>
    <w:sectPr>
      <w:footerReference r:id="rId5" w:type="default"/>
      <w:pgSz w:w="11907" w:h="16839"/>
      <w:pgMar w:top="1213" w:right="1474" w:bottom="1213" w:left="1587" w:header="851" w:footer="992" w:gutter="0"/>
      <w:pgNumType w:fmt="numberInDash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6013753"/>
    <w:rsid w:val="07412DC6"/>
    <w:rsid w:val="079907BE"/>
    <w:rsid w:val="07F63169"/>
    <w:rsid w:val="0FA54841"/>
    <w:rsid w:val="1183563F"/>
    <w:rsid w:val="1218138C"/>
    <w:rsid w:val="16F26D3E"/>
    <w:rsid w:val="18C96B82"/>
    <w:rsid w:val="1BE51AD8"/>
    <w:rsid w:val="1D763CD4"/>
    <w:rsid w:val="21925CAC"/>
    <w:rsid w:val="243200AE"/>
    <w:rsid w:val="24F5737D"/>
    <w:rsid w:val="29183AC0"/>
    <w:rsid w:val="2F4A7181"/>
    <w:rsid w:val="3419410C"/>
    <w:rsid w:val="3B6D2402"/>
    <w:rsid w:val="40BD1507"/>
    <w:rsid w:val="41BF7D21"/>
    <w:rsid w:val="41D834F3"/>
    <w:rsid w:val="48F35B2F"/>
    <w:rsid w:val="4E9762A2"/>
    <w:rsid w:val="507B1004"/>
    <w:rsid w:val="5085594B"/>
    <w:rsid w:val="54B565CF"/>
    <w:rsid w:val="56587970"/>
    <w:rsid w:val="5AF6068C"/>
    <w:rsid w:val="65382B2B"/>
    <w:rsid w:val="69591DE7"/>
    <w:rsid w:val="6AB83F19"/>
    <w:rsid w:val="6CD613BA"/>
    <w:rsid w:val="70AC63CF"/>
    <w:rsid w:val="70BD7504"/>
    <w:rsid w:val="710837BB"/>
    <w:rsid w:val="77AB1506"/>
    <w:rsid w:val="77B478C0"/>
    <w:rsid w:val="7DD64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djustRightInd/>
      <w:snapToGrid/>
      <w:spacing w:after="0" w:line="240" w:lineRule="exact"/>
      <w:jc w:val="center"/>
    </w:pPr>
    <w:rPr>
      <w:rFonts w:ascii="仿宋_GB2312" w:hAnsi="Times New Roman" w:eastAsia="宋体" w:cs="Times New Roman"/>
      <w:kern w:val="2"/>
      <w:sz w:val="21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9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2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</Pages>
  <Words>294</Words>
  <Characters>325</Characters>
  <Lines>21</Lines>
  <Paragraphs>8</Paragraphs>
  <TotalTime>2</TotalTime>
  <ScaleCrop>false</ScaleCrop>
  <LinksUpToDate>false</LinksUpToDate>
  <CharactersWithSpaces>346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2019-08-23T00:04:00Z</dcterms:created>
  <dc:creator>微软用户</dc:creator>
  <cp:lastModifiedBy>ﺭ并踢了你一脚ﺭ远离尘世的理想乡</cp:lastModifiedBy>
  <cp:lastPrinted>2021-09-28T06:56:31Z</cp:lastPrinted>
  <dcterms:modified xsi:type="dcterms:W3CDTF">2021-09-28T06:58:02Z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C500BE82E8A34AB7BFB826561980AD1E</vt:lpwstr>
  </property>
</Properties>
</file>