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廊坊市大城县国防教育办公室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179</Words>
  <Characters>188</Characters>
  <Lines>16</Lines>
  <Paragraphs>14</Paragraphs>
  <CharactersWithSpaces>196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