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4" w:rsidRDefault="006066C4" w:rsidP="00387C21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年大城县信访局部门预算信息</w:t>
      </w:r>
    </w:p>
    <w:p w:rsidR="006066C4" w:rsidRDefault="006066C4" w:rsidP="00387C21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公开目录</w:t>
      </w:r>
    </w:p>
    <w:p w:rsidR="006066C4" w:rsidRDefault="006066C4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  <w:bookmarkStart w:id="0" w:name="_GoBack"/>
      <w:bookmarkEnd w:id="0"/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6066C4" w:rsidRDefault="006066C4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6066C4" w:rsidRDefault="006066C4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/>
          <w:sz w:val="32"/>
          <w:szCs w:val="32"/>
        </w:rPr>
        <w:t>2020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6066C4" w:rsidRDefault="006066C4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6066C4" w:rsidRDefault="006066C4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6066C4" w:rsidRDefault="006066C4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6066C4" w:rsidRDefault="006066C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6066C4" w:rsidRDefault="006066C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6066C4" w:rsidRDefault="006066C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6066C4" w:rsidRDefault="006066C4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6066C4" w:rsidRDefault="006066C4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6066C4" w:rsidRDefault="006066C4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6066C4" w:rsidSect="00387C21">
      <w:headerReference w:type="default" r:id="rId7"/>
      <w:pgSz w:w="11906" w:h="16838"/>
      <w:pgMar w:top="1588" w:right="1797" w:bottom="1588" w:left="1797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C4" w:rsidRDefault="006066C4" w:rsidP="00EC7D58">
      <w:pPr>
        <w:spacing w:after="0"/>
      </w:pPr>
      <w:r>
        <w:separator/>
      </w:r>
    </w:p>
  </w:endnote>
  <w:endnote w:type="continuationSeparator" w:id="0">
    <w:p w:rsidR="006066C4" w:rsidRDefault="006066C4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-方正超大字符集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C4" w:rsidRDefault="006066C4" w:rsidP="00EC7D58">
      <w:pPr>
        <w:spacing w:after="0"/>
      </w:pPr>
      <w:r>
        <w:separator/>
      </w:r>
    </w:p>
  </w:footnote>
  <w:footnote w:type="continuationSeparator" w:id="0">
    <w:p w:rsidR="006066C4" w:rsidRDefault="006066C4" w:rsidP="00EC7D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C4" w:rsidRDefault="006066C4" w:rsidP="00387C21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C5A47"/>
    <w:rsid w:val="002E5CA6"/>
    <w:rsid w:val="00323B43"/>
    <w:rsid w:val="00387C21"/>
    <w:rsid w:val="003D37D8"/>
    <w:rsid w:val="00426133"/>
    <w:rsid w:val="004358AB"/>
    <w:rsid w:val="00484036"/>
    <w:rsid w:val="006066C4"/>
    <w:rsid w:val="006238C9"/>
    <w:rsid w:val="006F2FFB"/>
    <w:rsid w:val="0083506A"/>
    <w:rsid w:val="008B7726"/>
    <w:rsid w:val="009C69BB"/>
    <w:rsid w:val="009F4BA9"/>
    <w:rsid w:val="00D31D50"/>
    <w:rsid w:val="00D659CA"/>
    <w:rsid w:val="00E9434A"/>
    <w:rsid w:val="00EC7D58"/>
    <w:rsid w:val="6E82510F"/>
    <w:rsid w:val="701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F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2F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2FFB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2F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2FF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</Words>
  <Characters>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7</cp:revision>
  <dcterms:created xsi:type="dcterms:W3CDTF">2008-09-11T17:20:00Z</dcterms:created>
  <dcterms:modified xsi:type="dcterms:W3CDTF">2020-02-05T02:10:00Z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