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廊坊市大城县水务局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175</Words>
  <Characters>184</Characters>
  <Lines>16</Lines>
  <Paragraphs>14</Paragraphs>
  <CharactersWithSpaces>192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