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河北大城经济开发区管理委员会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180</Words>
  <Characters>189</Characters>
  <Lines>16</Lines>
  <Paragraphs>14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