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廊坊市大城县臧屯镇人民政府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廊坊市大城县臧屯镇人民政府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334</Words>
  <Characters>343</Characters>
  <Lines>28</Lines>
  <Paragraphs>25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