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廊坊市大城县大尚屯镇人民政府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180</Words>
  <Characters>189</Characters>
  <Lines>16</Lines>
  <Paragraphs>14</Paragraphs>
  <CharactersWithSpaces>197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