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廊坊市大城县残疾人联合会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廊坊市大城县残疾人联合会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1</Pages>
  <Words>0</Words>
  <Characters>0</Characters>
  <Lines>1</Lines>
  <Paragraphs>0</Paragraphs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