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中国共产主义青年团大城县委员会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181</Words>
  <Characters>190</Characters>
  <Lines>16</Lines>
  <Paragraphs>14</Paragraphs>
  <CharactersWithSpaces>198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