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大城县应急管理局201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A911FAD"/>
    <w:rsid w:val="577002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181</Words>
  <Characters>190</Characters>
  <Lines>16</Lines>
  <Paragraphs>14</Paragraphs>
  <TotalTime>3</TotalTime>
  <ScaleCrop>false</ScaleCrop>
  <LinksUpToDate>false</LinksUpToDate>
  <CharactersWithSpaces>198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2021-05-19T13:29:44Z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