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廊坊市大城县住房和城乡建设局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180</Words>
  <Characters>189</Characters>
  <Lines>16</Lines>
  <Paragraphs>14</Paragraphs>
  <CharactersWithSpaces>197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