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廊坊市大城县财政局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廊坊市大城县财政局</w:t>
      </w:r>
      <w:r>
        <w:rPr>
          <w:rFonts w:eastAsia="黑体"/>
          <w:sz w:val="32"/>
          <w:szCs w:val="32"/>
          <w:bdr w:val="none" w:sz="0" w:space="0" w:color="auto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18</TotalTime>
  <Application>Yozo_Office</Application>
  <Pages>1</Pages>
  <Words>9</Words>
  <Characters>9</Characters>
  <Lines>1</Lines>
  <Paragraphs>0</Paragraphs>
  <CharactersWithSpaces>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