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廊坊市大城县里坦镇人民政府</w:t>
      </w: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179</Words>
  <Characters>188</Characters>
  <Lines>16</Lines>
  <Paragraphs>14</Paragraphs>
  <CharactersWithSpaces>196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