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廊坊市大城县留各庄镇人民政府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180</Words>
  <Characters>189</Characters>
  <Lines>16</Lines>
  <Paragraphs>14</Paragraphs>
  <CharactersWithSpaces>197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