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廊坊市大城县工商业联合会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178</Words>
  <Characters>187</Characters>
  <Lines>16</Lines>
  <Paragraphs>14</Paragraphs>
  <CharactersWithSpaces>195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