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廊坊市大城县工业和信息化局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廊坊市大城县工业和信息化局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22</TotalTime>
  <Application>Yozo_Office</Application>
  <Pages>2</Pages>
  <Words>334</Words>
  <Characters>343</Characters>
  <Lines>28</Lines>
  <Paragraphs>25</Paragraphs>
  <CharactersWithSpaces>353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