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廊坊市大城县气象局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175</Words>
  <Characters>184</Characters>
  <Lines>16</Lines>
  <Paragraphs>14</Paragraphs>
  <CharactersWithSpaces>192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