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廊坊市大城县气象局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廊坊市大城县气象局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1</Pages>
  <Words>9</Words>
  <Characters>9</Characters>
  <Lines>1</Lines>
  <Paragraphs>0</Paragraphs>
  <CharactersWithSpaces>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