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廊坊市大城县物价局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廊坊市大城县物价局</w:t>
      </w:r>
      <w:r>
        <w:rPr>
          <w:rFonts w:eastAsia="黑体"/>
          <w:sz w:val="32"/>
          <w:szCs w:val="32"/>
          <w:bdr w:val="none" w:sz="0" w:space="0" w:color="auto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</Application>
  <Pages>1</Pages>
  <Words>13</Words>
  <Characters>13</Characters>
  <Lines>2</Lines>
  <Paragraphs>2</Paragraphs>
  <CharactersWithSpaces>13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