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廊坊市大城县教育系统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廊坊市大城县教育系统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</TotalTime>
  <Application>Yozo_Office</Application>
  <Pages>1</Pages>
  <Words>10</Words>
  <Characters>10</Characters>
  <Lines>1</Lines>
  <Paragraphs>0</Paragraphs>
  <CharactersWithSpaces>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