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廊坊市大城县交通运输局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177</Words>
  <Characters>186</Characters>
  <Lines>16</Lines>
  <Paragraphs>14</Paragraphs>
  <CharactersWithSpaces>194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