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大城县住房保障与房产管理局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大城县住房保障与房产管理局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1</Pages>
  <Words>13</Words>
  <Characters>13</Characters>
  <Lines>1</Lines>
  <Paragraphs>0</Paragraphs>
  <CharactersWithSpaces>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