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廊坊市大城县机构编制委员会办公室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182</Words>
  <Characters>191</Characters>
  <Lines>16</Lines>
  <Paragraphs>14</Paragraphs>
  <CharactersWithSpaces>199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