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中国共产党廊坊市大城县直属机关工作委员会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186</Words>
  <Characters>195</Characters>
  <Lines>16</Lines>
  <Paragraphs>14</Paragraphs>
  <CharactersWithSpaces>203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