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 w:eastAsia="zh-CN"/>
        </w:rPr>
        <w:t>中共河北省大城县委政法委员会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15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