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1" w:rsidRDefault="00DD69D1" w:rsidP="002A461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大城县卫生健康</w:t>
      </w:r>
      <w:r w:rsidRPr="00155656">
        <w:rPr>
          <w:rFonts w:hint="eastAsia"/>
          <w:b/>
          <w:sz w:val="44"/>
          <w:szCs w:val="44"/>
        </w:rPr>
        <w:t>局</w:t>
      </w:r>
    </w:p>
    <w:p w:rsidR="00DD69D1" w:rsidRPr="00155656" w:rsidRDefault="00DD69D1" w:rsidP="006E5FA6">
      <w:pPr>
        <w:jc w:val="center"/>
        <w:rPr>
          <w:b/>
          <w:sz w:val="44"/>
          <w:szCs w:val="44"/>
        </w:rPr>
      </w:pPr>
      <w:r w:rsidRPr="00155656">
        <w:rPr>
          <w:rFonts w:hint="eastAsia"/>
          <w:b/>
          <w:sz w:val="44"/>
          <w:szCs w:val="44"/>
        </w:rPr>
        <w:t>母婴保健与计划生育专业双随机抽检结果</w:t>
      </w:r>
    </w:p>
    <w:p w:rsidR="00DD69D1" w:rsidRPr="00155656" w:rsidRDefault="00DD69D1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400"/>
        <w:gridCol w:w="1939"/>
        <w:gridCol w:w="2223"/>
        <w:gridCol w:w="1440"/>
      </w:tblGrid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序号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抽取单位名称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抽取单位地址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抽查专业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监督检查结果</w:t>
            </w:r>
          </w:p>
        </w:tc>
      </w:tr>
      <w:tr w:rsidR="00DD69D1" w:rsidRPr="00155656" w:rsidTr="002A4618">
        <w:trPr>
          <w:trHeight w:val="602"/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1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大城县妇幼保健站</w:t>
            </w:r>
          </w:p>
        </w:tc>
        <w:tc>
          <w:tcPr>
            <w:tcW w:w="1939" w:type="dxa"/>
          </w:tcPr>
          <w:p w:rsidR="00DD69D1" w:rsidRPr="00155656" w:rsidRDefault="00DD69D1" w:rsidP="00A15CC6">
            <w:r w:rsidRPr="00155656">
              <w:rPr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大城县城内东环路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ind w:firstLineChars="200" w:firstLine="420"/>
            </w:pPr>
            <w:r w:rsidRPr="00155656">
              <w:rPr>
                <w:rFonts w:hint="eastAsia"/>
              </w:rPr>
              <w:t>合格</w:t>
            </w:r>
          </w:p>
        </w:tc>
      </w:tr>
      <w:tr w:rsidR="00DD69D1" w:rsidRPr="00155656" w:rsidTr="002A4618">
        <w:trPr>
          <w:trHeight w:val="610"/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2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大城县北城医院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大城县北关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合格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3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大城县平舒镇卫生院医院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大城县新华西街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合格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4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大城县城区医院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大城县城内永定大街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合格</w:t>
            </w:r>
          </w:p>
        </w:tc>
      </w:tr>
      <w:tr w:rsidR="00DD69D1" w:rsidRPr="00155656" w:rsidTr="002A4618">
        <w:trPr>
          <w:trHeight w:val="593"/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5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大城县新城区医院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大城县内廊泊路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合格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6</w:t>
            </w:r>
          </w:p>
          <w:p w:rsidR="00DD69D1" w:rsidRPr="00155656" w:rsidRDefault="00DD69D1" w:rsidP="00233DB8">
            <w:pPr>
              <w:jc w:val="center"/>
            </w:pP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大城县人民医院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大城县新华东街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暂未开展双随机抽检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7</w:t>
            </w:r>
          </w:p>
          <w:p w:rsidR="00DD69D1" w:rsidRPr="00155656" w:rsidRDefault="00DD69D1" w:rsidP="00233DB8">
            <w:pPr>
              <w:jc w:val="center"/>
            </w:pP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大城县中医院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大城县文化街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暂未开展双随机抽检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8</w:t>
            </w:r>
          </w:p>
          <w:p w:rsidR="00DD69D1" w:rsidRPr="00155656" w:rsidRDefault="00DD69D1" w:rsidP="00233DB8">
            <w:pPr>
              <w:jc w:val="center"/>
            </w:pP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大城县里坦卫生院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</w:t>
            </w:r>
            <w:r w:rsidRPr="00155656"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  <w:t>272</w:t>
            </w: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省道西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暂未开展双随机抽检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9</w:t>
            </w:r>
          </w:p>
          <w:p w:rsidR="00DD69D1" w:rsidRPr="00155656" w:rsidRDefault="00DD69D1" w:rsidP="00233DB8">
            <w:pPr>
              <w:jc w:val="center"/>
            </w:pP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大城县北魏卫生院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大城县北魏政府东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暂未开展双随机抽检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A4618">
            <w:pPr>
              <w:ind w:firstLineChars="100" w:firstLine="210"/>
            </w:pPr>
            <w:r w:rsidRPr="00155656">
              <w:t>10</w:t>
            </w: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大城县阜草卫生院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大城县摩配园区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暂未开展双随机抽检</w:t>
            </w:r>
          </w:p>
        </w:tc>
      </w:tr>
      <w:tr w:rsidR="00DD69D1" w:rsidRPr="00155656" w:rsidTr="002A4618">
        <w:trPr>
          <w:jc w:val="center"/>
        </w:trPr>
        <w:tc>
          <w:tcPr>
            <w:tcW w:w="773" w:type="dxa"/>
          </w:tcPr>
          <w:p w:rsidR="00DD69D1" w:rsidRPr="00155656" w:rsidRDefault="00DD69D1" w:rsidP="00233DB8">
            <w:pPr>
              <w:jc w:val="center"/>
            </w:pPr>
            <w:r w:rsidRPr="00155656">
              <w:t>11</w:t>
            </w:r>
          </w:p>
          <w:p w:rsidR="00DD69D1" w:rsidRPr="00155656" w:rsidRDefault="00DD69D1" w:rsidP="00233DB8">
            <w:pPr>
              <w:jc w:val="center"/>
            </w:pPr>
          </w:p>
        </w:tc>
        <w:tc>
          <w:tcPr>
            <w:tcW w:w="240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大城县留各庄卫生院</w:t>
            </w:r>
          </w:p>
        </w:tc>
        <w:tc>
          <w:tcPr>
            <w:tcW w:w="1939" w:type="dxa"/>
          </w:tcPr>
          <w:p w:rsidR="00DD69D1" w:rsidRPr="00155656" w:rsidRDefault="00DD69D1" w:rsidP="00233DB8">
            <w:pPr>
              <w:jc w:val="center"/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大城县</w:t>
            </w:r>
            <w:r w:rsidRPr="00155656">
              <w:rPr>
                <w:rStyle w:val="text"/>
                <w:rFonts w:ascii="Helvetica" w:hAnsi="Helvetica" w:cs="Helvetica"/>
                <w:sz w:val="20"/>
                <w:szCs w:val="20"/>
                <w:shd w:val="clear" w:color="auto" w:fill="FFFFFF"/>
              </w:rPr>
              <w:t>902</w:t>
            </w:r>
            <w:r w:rsidRPr="00155656">
              <w:rPr>
                <w:rStyle w:val="text"/>
                <w:rFonts w:ascii="Helvetica" w:hAnsi="Helvetica" w:cs="Helvetica" w:hint="eastAsia"/>
                <w:sz w:val="20"/>
                <w:szCs w:val="20"/>
                <w:shd w:val="clear" w:color="auto" w:fill="FFFFFF"/>
              </w:rPr>
              <w:t>乡道西</w:t>
            </w:r>
          </w:p>
        </w:tc>
        <w:tc>
          <w:tcPr>
            <w:tcW w:w="2223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母婴保健与计划生育</w:t>
            </w:r>
          </w:p>
        </w:tc>
        <w:tc>
          <w:tcPr>
            <w:tcW w:w="1440" w:type="dxa"/>
          </w:tcPr>
          <w:p w:rsidR="00DD69D1" w:rsidRPr="00155656" w:rsidRDefault="00DD69D1" w:rsidP="00233DB8">
            <w:pPr>
              <w:jc w:val="center"/>
            </w:pPr>
            <w:r w:rsidRPr="00155656">
              <w:rPr>
                <w:rFonts w:hint="eastAsia"/>
              </w:rPr>
              <w:t>暂未开展双随机抽检</w:t>
            </w:r>
          </w:p>
        </w:tc>
      </w:tr>
    </w:tbl>
    <w:p w:rsidR="00DD69D1" w:rsidRPr="00155656" w:rsidRDefault="00DD69D1"/>
    <w:sectPr w:rsidR="00DD69D1" w:rsidRPr="00155656" w:rsidSect="002A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D1" w:rsidRDefault="00DD69D1" w:rsidP="00A15CC6">
      <w:r>
        <w:separator/>
      </w:r>
    </w:p>
  </w:endnote>
  <w:endnote w:type="continuationSeparator" w:id="0">
    <w:p w:rsidR="00DD69D1" w:rsidRDefault="00DD69D1" w:rsidP="00A1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D1" w:rsidRDefault="00DD6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D1" w:rsidRDefault="00DD69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D1" w:rsidRDefault="00DD6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D1" w:rsidRDefault="00DD69D1" w:rsidP="00A15CC6">
      <w:r>
        <w:separator/>
      </w:r>
    </w:p>
  </w:footnote>
  <w:footnote w:type="continuationSeparator" w:id="0">
    <w:p w:rsidR="00DD69D1" w:rsidRDefault="00DD69D1" w:rsidP="00A1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D1" w:rsidRDefault="00DD69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D1" w:rsidRDefault="00DD69D1" w:rsidP="006E5FA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D1" w:rsidRDefault="00DD69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C90"/>
    <w:rsid w:val="00155656"/>
    <w:rsid w:val="00233DB8"/>
    <w:rsid w:val="002A4618"/>
    <w:rsid w:val="002F1EDA"/>
    <w:rsid w:val="004537A5"/>
    <w:rsid w:val="00564510"/>
    <w:rsid w:val="005C62B2"/>
    <w:rsid w:val="006E5FA6"/>
    <w:rsid w:val="0079117B"/>
    <w:rsid w:val="009455F9"/>
    <w:rsid w:val="009C6167"/>
    <w:rsid w:val="00A15CC6"/>
    <w:rsid w:val="00B13CC6"/>
    <w:rsid w:val="00CB45DF"/>
    <w:rsid w:val="00CD6C90"/>
    <w:rsid w:val="00D63215"/>
    <w:rsid w:val="00D73582"/>
    <w:rsid w:val="00D736E3"/>
    <w:rsid w:val="00DD69D1"/>
    <w:rsid w:val="00FC3B58"/>
    <w:rsid w:val="728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B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5C62B2"/>
    <w:rPr>
      <w:rFonts w:cs="Times New Roman"/>
    </w:rPr>
  </w:style>
  <w:style w:type="table" w:styleId="TableGrid">
    <w:name w:val="Table Grid"/>
    <w:basedOn w:val="TableNormal"/>
    <w:uiPriority w:val="99"/>
    <w:rsid w:val="005C62B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5CC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5CC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71</Words>
  <Characters>405</Characters>
  <Application>Microsoft Office Outlook</Application>
  <DocSecurity>0</DocSecurity>
  <Lines>0</Lines>
  <Paragraphs>0</Paragraphs>
  <ScaleCrop>false</ScaleCrop>
  <Company>Lxtx999.CoM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学校卫生监督专业双随机抽检结果</dc:title>
  <dc:subject/>
  <dc:creator>X</dc:creator>
  <cp:keywords/>
  <dc:description/>
  <cp:lastModifiedBy>Windows User</cp:lastModifiedBy>
  <cp:revision>7</cp:revision>
  <cp:lastPrinted>2019-07-23T07:12:00Z</cp:lastPrinted>
  <dcterms:created xsi:type="dcterms:W3CDTF">2019-07-23T01:29:00Z</dcterms:created>
  <dcterms:modified xsi:type="dcterms:W3CDTF">2019-07-23T07:12:00Z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